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B6" w:rsidRDefault="007C0FEB" w:rsidP="00734500">
      <w:pPr>
        <w:pStyle w:val="Heading1"/>
      </w:pPr>
      <w:bookmarkStart w:id="0" w:name="_Toc386700751"/>
      <w:r>
        <w:t>I</w:t>
      </w:r>
      <w:r w:rsidR="00734500">
        <w:t xml:space="preserve">ndividual </w:t>
      </w:r>
      <w:r>
        <w:t>H</w:t>
      </w:r>
      <w:r w:rsidR="00734500">
        <w:t xml:space="preserve">ealthcare </w:t>
      </w:r>
      <w:r>
        <w:t>P</w:t>
      </w:r>
      <w:r w:rsidR="00734500">
        <w:t>lan</w:t>
      </w:r>
      <w:bookmarkStart w:id="1" w:name="_GoBack"/>
      <w:bookmarkEnd w:id="0"/>
      <w:bookmarkEnd w:id="1"/>
    </w:p>
    <w:p w:rsidR="00734500" w:rsidRDefault="00734500" w:rsidP="009F41B6"/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</w:t>
            </w:r>
            <w:bookmarkStart w:id="2" w:name="Text1"/>
            <w:r w:rsidRPr="00495CDF">
              <w:rPr>
                <w:rFonts w:cs="Arial"/>
              </w:rPr>
              <w:t>ame of schoo</w:t>
            </w:r>
            <w:r w:rsidRPr="00734500">
              <w:rPr>
                <w:rFonts w:cs="Arial"/>
              </w:rPr>
              <w:t>l/setting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9A04DC" w:rsidP="00734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Torquay Girls’ Grammar School</w:t>
            </w: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bookmarkStart w:id="3" w:name="Text8"/>
            <w:r w:rsidRPr="00734500">
              <w:rPr>
                <w:rFonts w:cs="Arial"/>
                <w:noProof/>
              </w:rPr>
              <w:t>Group/class/form</w:t>
            </w:r>
          </w:p>
        </w:tc>
        <w:bookmarkEnd w:id="3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D</w:t>
            </w:r>
            <w:bookmarkStart w:id="4" w:name="Text23"/>
            <w:r w:rsidRPr="00734500">
              <w:rPr>
                <w:rFonts w:cs="Arial"/>
              </w:rPr>
              <w:t>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</w:t>
            </w:r>
            <w:bookmarkStart w:id="5" w:name="Text24"/>
            <w:r w:rsidRPr="00734500">
              <w:rPr>
                <w:rFonts w:cs="Arial"/>
              </w:rPr>
              <w:t>eview date</w:t>
            </w:r>
          </w:p>
        </w:tc>
        <w:bookmarkEnd w:id="5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500" w:rsidRPr="00734500" w:rsidRDefault="00734500" w:rsidP="00734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73450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34500" w:rsidRPr="00734500" w:rsidRDefault="00734500" w:rsidP="00734500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95CDF" w:rsidRPr="00495CDF" w:rsidRDefault="00495CDF" w:rsidP="0073450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34500" w:rsidRPr="00734500" w:rsidRDefault="00734500" w:rsidP="00734500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</w:t>
            </w:r>
            <w:bookmarkStart w:id="6" w:name="Text15"/>
            <w:r w:rsidRPr="00734500">
              <w:rPr>
                <w:rFonts w:cs="Arial"/>
              </w:rPr>
              <w:t>ame</w:t>
            </w:r>
          </w:p>
        </w:tc>
        <w:bookmarkEnd w:id="6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95CDF" w:rsidRDefault="00495CDF" w:rsidP="0073450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734500" w:rsidRPr="00734500" w:rsidRDefault="00734500" w:rsidP="00734500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500" w:rsidRPr="00734500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4500" w:rsidRPr="00734500" w:rsidRDefault="00734500" w:rsidP="00734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4500" w:rsidRDefault="00734500" w:rsidP="00734500">
      <w:pPr>
        <w:spacing w:after="0" w:line="240" w:lineRule="auto"/>
        <w:ind w:right="213"/>
        <w:rPr>
          <w:rFonts w:ascii="Times New Roman" w:hAnsi="Times New Roman"/>
        </w:rPr>
      </w:pPr>
    </w:p>
    <w:p w:rsidR="00FA5939" w:rsidRDefault="00FA5939" w:rsidP="00734500">
      <w:pPr>
        <w:spacing w:after="0" w:line="240" w:lineRule="auto"/>
        <w:ind w:right="213"/>
        <w:rPr>
          <w:rFonts w:ascii="Times New Roman" w:hAnsi="Times New Roman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FA5939" w:rsidRPr="00734500" w:rsidTr="00FA5939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5939" w:rsidRPr="00734500" w:rsidRDefault="00FA5939" w:rsidP="00A71E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5939" w:rsidRPr="00734500" w:rsidRDefault="00FA5939" w:rsidP="00A71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5939" w:rsidRPr="00734500" w:rsidRDefault="00FA5939" w:rsidP="00734500">
      <w:pPr>
        <w:spacing w:after="0" w:line="240" w:lineRule="auto"/>
        <w:ind w:right="213"/>
        <w:rPr>
          <w:rFonts w:ascii="Times New Roman" w:hAnsi="Times New Roman"/>
        </w:rPr>
      </w:pP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p w:rsidR="007C0FEB" w:rsidRDefault="007C0FEB" w:rsidP="00734500">
      <w:pPr>
        <w:spacing w:after="0" w:line="240" w:lineRule="auto"/>
        <w:rPr>
          <w:rFonts w:cs="Arial"/>
        </w:rPr>
      </w:pPr>
      <w:r>
        <w:rPr>
          <w:rFonts w:cs="Arial"/>
        </w:rPr>
        <w:br/>
      </w:r>
    </w:p>
    <w:p w:rsidR="007C0FEB" w:rsidRDefault="007C0FEB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lastRenderedPageBreak/>
        <w:t xml:space="preserve">Describe medical needs and give details of child’s symptoms, triggers, signs, treatments, facilities, equipment or devices, environmental issues </w:t>
      </w:r>
      <w:proofErr w:type="spellStart"/>
      <w:r w:rsidRPr="00734500">
        <w:rPr>
          <w:rFonts w:cs="Arial"/>
        </w:rPr>
        <w:t>etc</w:t>
      </w:r>
      <w:proofErr w:type="spellEnd"/>
    </w:p>
    <w:p w:rsidR="00734500" w:rsidRPr="00734500" w:rsidRDefault="00734500" w:rsidP="00734500">
      <w:pPr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p w:rsidR="00734500" w:rsidRPr="00734500" w:rsidRDefault="00817948" w:rsidP="00734500">
      <w:pPr>
        <w:spacing w:after="0" w:line="240" w:lineRule="auto"/>
        <w:rPr>
          <w:rFonts w:cs="Arial"/>
        </w:rPr>
      </w:pPr>
      <w:r>
        <w:rPr>
          <w:rFonts w:cs="Arial"/>
        </w:rPr>
        <w:t>N</w:t>
      </w:r>
      <w:r w:rsidR="00734500" w:rsidRPr="00734500">
        <w:rPr>
          <w:rFonts w:cs="Arial"/>
        </w:rPr>
        <w:t xml:space="preserve">ame of medication, dose, method of administration, when to be taken, side effects, contra-indications, administered by/self-administered </w:t>
      </w:r>
      <w:r w:rsidR="00495CDF">
        <w:rPr>
          <w:rFonts w:cs="Arial"/>
        </w:rPr>
        <w:t>with/without supervision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p w:rsidR="00734500" w:rsidRPr="00734500" w:rsidRDefault="00734500" w:rsidP="00734500">
      <w:pPr>
        <w:spacing w:after="0"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Daily care requirements 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0"/>
          <w:szCs w:val="20"/>
        </w:rPr>
      </w:pPr>
    </w:p>
    <w:p w:rsidR="00734500" w:rsidRPr="00734500" w:rsidRDefault="00734500" w:rsidP="00734500">
      <w:pPr>
        <w:spacing w:after="0" w:line="240" w:lineRule="auto"/>
      </w:pPr>
      <w:r w:rsidRPr="00734500">
        <w:t>Specific support for the pupil’s educational, social and emotional needs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t xml:space="preserve">Arrangements for school visits/trips </w:t>
      </w:r>
      <w:proofErr w:type="spellStart"/>
      <w:r w:rsidRPr="00734500">
        <w:rPr>
          <w:rFonts w:cs="Arial"/>
        </w:rPr>
        <w:t>etc</w:t>
      </w:r>
      <w:proofErr w:type="spellEnd"/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t>Other information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t>Describ</w:t>
      </w:r>
      <w:r w:rsidR="00817948">
        <w:rPr>
          <w:rFonts w:cs="Arial"/>
        </w:rPr>
        <w:t>e what constitutes an emergency</w:t>
      </w:r>
      <w:r w:rsidRPr="00734500">
        <w:rPr>
          <w:rFonts w:cs="Arial"/>
        </w:rPr>
        <w:t>, and the action to take if this occurs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0"/>
          <w:szCs w:val="20"/>
        </w:rPr>
      </w:pPr>
    </w:p>
    <w:p w:rsidR="00734500" w:rsidRPr="00734500" w:rsidRDefault="00734500" w:rsidP="00C04E69">
      <w:pPr>
        <w:spacing w:after="0"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Who is responsible in an emergency </w:t>
      </w:r>
      <w:r w:rsidRPr="00734500">
        <w:rPr>
          <w:rFonts w:cs="Arial"/>
          <w:i/>
          <w:iCs/>
        </w:rPr>
        <w:t xml:space="preserve">(state if different for off-site </w:t>
      </w:r>
      <w:proofErr w:type="gramStart"/>
      <w:r w:rsidRPr="00734500">
        <w:rPr>
          <w:rFonts w:cs="Arial"/>
          <w:i/>
          <w:iCs/>
        </w:rPr>
        <w:t>activities</w:t>
      </w:r>
      <w:proofErr w:type="gramEnd"/>
      <w:r w:rsidRPr="00734500">
        <w:rPr>
          <w:rFonts w:cs="Arial"/>
          <w:i/>
          <w:iCs/>
        </w:rPr>
        <w:t>)</w:t>
      </w:r>
    </w:p>
    <w:p w:rsidR="00734500" w:rsidRPr="00734500" w:rsidRDefault="00734500" w:rsidP="00C04E69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C0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0"/>
          <w:szCs w:val="20"/>
        </w:rPr>
      </w:pP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t>Plan developed with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"/>
          <w:szCs w:val="2"/>
        </w:rPr>
      </w:pPr>
    </w:p>
    <w:p w:rsidR="00734500" w:rsidRPr="00734500" w:rsidRDefault="00734500" w:rsidP="00734500">
      <w:pPr>
        <w:spacing w:after="0" w:line="240" w:lineRule="auto"/>
        <w:rPr>
          <w:rFonts w:cs="Arial"/>
          <w:sz w:val="20"/>
          <w:szCs w:val="20"/>
        </w:rPr>
      </w:pP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t>Staff training needed/undertaken – who, what, when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734500" w:rsidRPr="00734500" w:rsidRDefault="00734500" w:rsidP="00734500">
      <w:pPr>
        <w:spacing w:after="0" w:line="240" w:lineRule="auto"/>
        <w:rPr>
          <w:rFonts w:cs="Arial"/>
          <w:sz w:val="20"/>
          <w:szCs w:val="20"/>
        </w:rPr>
      </w:pPr>
    </w:p>
    <w:p w:rsidR="00734500" w:rsidRPr="00734500" w:rsidRDefault="00734500" w:rsidP="00734500">
      <w:pPr>
        <w:spacing w:after="0" w:line="240" w:lineRule="auto"/>
        <w:rPr>
          <w:rFonts w:cs="Arial"/>
        </w:rPr>
      </w:pPr>
      <w:r w:rsidRPr="00734500">
        <w:rPr>
          <w:rFonts w:cs="Arial"/>
        </w:rPr>
        <w:t>Form copied to</w:t>
      </w:r>
    </w:p>
    <w:p w:rsidR="00734500" w:rsidRPr="00734500" w:rsidRDefault="00734500" w:rsidP="00734500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734500" w:rsidRPr="00734500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4500" w:rsidRPr="00734500" w:rsidRDefault="00734500" w:rsidP="00734500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9F41B6" w:rsidRDefault="009F41B6" w:rsidP="00DD109C">
      <w:pPr>
        <w:pStyle w:val="Heading1"/>
      </w:pPr>
    </w:p>
    <w:sectPr w:rsidR="009F41B6" w:rsidSect="007C0FEB">
      <w:footerReference w:type="default" r:id="rId13"/>
      <w:pgSz w:w="11907" w:h="16840" w:code="9"/>
      <w:pgMar w:top="966" w:right="1440" w:bottom="568" w:left="1440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5C" w:rsidRDefault="00FE1F5C" w:rsidP="009F41B6">
      <w:r>
        <w:separator/>
      </w:r>
    </w:p>
    <w:p w:rsidR="00FE1F5C" w:rsidRDefault="00FE1F5C" w:rsidP="009F41B6"/>
  </w:endnote>
  <w:endnote w:type="continuationSeparator" w:id="0">
    <w:p w:rsidR="00FE1F5C" w:rsidRDefault="00FE1F5C" w:rsidP="009F41B6">
      <w:r>
        <w:continuationSeparator/>
      </w:r>
    </w:p>
    <w:p w:rsidR="00FE1F5C" w:rsidRDefault="00FE1F5C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77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E3E" w:rsidRDefault="00A71E3E" w:rsidP="005A65F5">
        <w:pPr>
          <w:pStyle w:val="Footer"/>
          <w:ind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5C" w:rsidRDefault="00FE1F5C" w:rsidP="009F41B6">
      <w:r>
        <w:separator/>
      </w:r>
    </w:p>
    <w:p w:rsidR="00FE1F5C" w:rsidRDefault="00FE1F5C" w:rsidP="009F41B6"/>
  </w:footnote>
  <w:footnote w:type="continuationSeparator" w:id="0">
    <w:p w:rsidR="00FE1F5C" w:rsidRDefault="00FE1F5C" w:rsidP="009F41B6">
      <w:r>
        <w:continuationSeparator/>
      </w:r>
    </w:p>
    <w:p w:rsidR="00FE1F5C" w:rsidRDefault="00FE1F5C" w:rsidP="009F4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B52D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E8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5C"/>
    <w:rsid w:val="00011A88"/>
    <w:rsid w:val="00013A6E"/>
    <w:rsid w:val="0002203B"/>
    <w:rsid w:val="00023913"/>
    <w:rsid w:val="00030ABD"/>
    <w:rsid w:val="00031F36"/>
    <w:rsid w:val="000442BD"/>
    <w:rsid w:val="00051E2E"/>
    <w:rsid w:val="00053503"/>
    <w:rsid w:val="00057100"/>
    <w:rsid w:val="00066B1C"/>
    <w:rsid w:val="0007258F"/>
    <w:rsid w:val="00074179"/>
    <w:rsid w:val="00083A73"/>
    <w:rsid w:val="00095901"/>
    <w:rsid w:val="000A10F4"/>
    <w:rsid w:val="000B3DE0"/>
    <w:rsid w:val="000D1D30"/>
    <w:rsid w:val="000D3827"/>
    <w:rsid w:val="000D4433"/>
    <w:rsid w:val="000D5697"/>
    <w:rsid w:val="000E3350"/>
    <w:rsid w:val="000F1A98"/>
    <w:rsid w:val="000F22D0"/>
    <w:rsid w:val="000F73F3"/>
    <w:rsid w:val="00103E77"/>
    <w:rsid w:val="00113E8C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4F75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2DED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6220"/>
    <w:rsid w:val="00421F3D"/>
    <w:rsid w:val="004242C5"/>
    <w:rsid w:val="004339FB"/>
    <w:rsid w:val="00445E79"/>
    <w:rsid w:val="004509BE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C5E35"/>
    <w:rsid w:val="004D0B5A"/>
    <w:rsid w:val="004D13A3"/>
    <w:rsid w:val="004E6CD9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66B6B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17B7"/>
    <w:rsid w:val="00794F29"/>
    <w:rsid w:val="007A0750"/>
    <w:rsid w:val="007A2250"/>
    <w:rsid w:val="007A4F5F"/>
    <w:rsid w:val="007A5759"/>
    <w:rsid w:val="007B3CFE"/>
    <w:rsid w:val="007C0FEB"/>
    <w:rsid w:val="007C1D8A"/>
    <w:rsid w:val="007C321D"/>
    <w:rsid w:val="007C41A5"/>
    <w:rsid w:val="007C58BE"/>
    <w:rsid w:val="007C7EEE"/>
    <w:rsid w:val="007D0537"/>
    <w:rsid w:val="007D080B"/>
    <w:rsid w:val="007E06DD"/>
    <w:rsid w:val="007F1ACB"/>
    <w:rsid w:val="007F670A"/>
    <w:rsid w:val="007F7235"/>
    <w:rsid w:val="008168A2"/>
    <w:rsid w:val="00816E77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08D"/>
    <w:rsid w:val="00925160"/>
    <w:rsid w:val="0092542E"/>
    <w:rsid w:val="00951C56"/>
    <w:rsid w:val="00955907"/>
    <w:rsid w:val="0095599F"/>
    <w:rsid w:val="00956CF7"/>
    <w:rsid w:val="0096424B"/>
    <w:rsid w:val="009716FA"/>
    <w:rsid w:val="00985088"/>
    <w:rsid w:val="0098648B"/>
    <w:rsid w:val="009A04DC"/>
    <w:rsid w:val="009A244C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55A49"/>
    <w:rsid w:val="00B64265"/>
    <w:rsid w:val="00B67F76"/>
    <w:rsid w:val="00B70EFF"/>
    <w:rsid w:val="00B7558C"/>
    <w:rsid w:val="00B85794"/>
    <w:rsid w:val="00B9194F"/>
    <w:rsid w:val="00BA003B"/>
    <w:rsid w:val="00BA3D5D"/>
    <w:rsid w:val="00BB05E2"/>
    <w:rsid w:val="00BB7C04"/>
    <w:rsid w:val="00BD1111"/>
    <w:rsid w:val="00BD26B6"/>
    <w:rsid w:val="00BD7DF4"/>
    <w:rsid w:val="00BE01C6"/>
    <w:rsid w:val="00BE22B3"/>
    <w:rsid w:val="00BE4DAC"/>
    <w:rsid w:val="00BF13F8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85C"/>
    <w:rsid w:val="00DD109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C1C50"/>
    <w:rsid w:val="00ED3D05"/>
    <w:rsid w:val="00ED5025"/>
    <w:rsid w:val="00EE5713"/>
    <w:rsid w:val="00EE64AE"/>
    <w:rsid w:val="00EE715F"/>
    <w:rsid w:val="00EF290C"/>
    <w:rsid w:val="00F06445"/>
    <w:rsid w:val="00F07114"/>
    <w:rsid w:val="00F12C03"/>
    <w:rsid w:val="00F206A7"/>
    <w:rsid w:val="00F3105E"/>
    <w:rsid w:val="00F31AAB"/>
    <w:rsid w:val="00F36920"/>
    <w:rsid w:val="00F41591"/>
    <w:rsid w:val="00F41A63"/>
    <w:rsid w:val="00F45BEB"/>
    <w:rsid w:val="00F54523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E1F5C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HP\Individual%20Healthcare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C7638C-AF2B-46D2-9835-FB273C02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CD101-E984-4124-A18B-EBCDD7B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 Healthcare Plan Template</Template>
  <TotalTime>1</TotalTime>
  <Pages>3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1249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Julie Winstanley</dc:creator>
  <dc:description>Master-ET-v3.5</dc:description>
  <cp:lastModifiedBy>Chloe Harrison-Bayes</cp:lastModifiedBy>
  <cp:revision>2</cp:revision>
  <cp:lastPrinted>2014-05-06T12:10:00Z</cp:lastPrinted>
  <dcterms:created xsi:type="dcterms:W3CDTF">2015-07-16T08:22:00Z</dcterms:created>
  <dcterms:modified xsi:type="dcterms:W3CDTF">2015-07-16T08:22:00Z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